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0" w:rsidRDefault="002D4AE0">
      <w:pPr>
        <w:rPr>
          <w:b/>
          <w:bCs/>
          <w:sz w:val="36"/>
          <w:szCs w:val="36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51pt;visibility:visible" fillcolor="window">
            <v:imagedata r:id="rId4" o:title=""/>
          </v:shape>
        </w:pict>
      </w: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6"/>
          <w:szCs w:val="36"/>
        </w:rPr>
        <w:t xml:space="preserve">BLACKHEATH WANDERERS SPORTS CLUB          </w:t>
      </w:r>
    </w:p>
    <w:p w:rsidR="002D4AE0" w:rsidRDefault="002D4AE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HALL HIRE – BOOKING FORM/CONTRACT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1"/>
        <w:gridCol w:w="4441"/>
      </w:tblGrid>
      <w:tr w:rsidR="002D4AE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Function:</w:t>
            </w: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of Event: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Full Name of Hirer: </w:t>
            </w: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Club Member:        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YES / NO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Full Address of Hirer:</w:t>
            </w: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Home Tel No.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Mobile Tel No.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 Supplied:                        YES    /   NO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Please Note: </w:t>
            </w:r>
            <w:r>
              <w:rPr>
                <w:b/>
                <w:bCs/>
                <w:sz w:val="18"/>
                <w:szCs w:val="18"/>
              </w:rPr>
              <w:t>It is a condition of our Licence that two forms of ID of Hirer are supplied. One must have your current address and one must have photographic ID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 Set Up Time: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 Start Time: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 End Time:</w:t>
            </w: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Please note: </w:t>
            </w:r>
            <w:r>
              <w:rPr>
                <w:b/>
                <w:bCs/>
                <w:sz w:val="18"/>
                <w:szCs w:val="18"/>
              </w:rPr>
              <w:t>Extension from beyond 11pm carries an additional charge of £30 for the extended licence from the Council and must be submitted 21 Days Prior to the Event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Guests (approx):</w:t>
            </w: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Type of Entertainment: 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(Band/DJ etc)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Are any of your guests under 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years of age?                               YES    /    NO</w:t>
            </w: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and Tel Number 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Entertainment Provider: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Will there be Catering?                   YES   /    NO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and Tel Number 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Catering Provider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 Door Security Required?             YES   /   NO</w:t>
            </w: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Please Note: </w:t>
            </w:r>
            <w:r>
              <w:rPr>
                <w:b/>
                <w:bCs/>
                <w:sz w:val="18"/>
                <w:szCs w:val="18"/>
              </w:rPr>
              <w:t>Door Security may be necessary at the discretion of Blackheath Wanderers Sports Club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Hall Hire Charge:                              £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Hire Deposit Paid:               £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Refundable Security Deposit:       £</w:t>
            </w: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Please Note. </w:t>
            </w:r>
            <w:r>
              <w:rPr>
                <w:b/>
                <w:bCs/>
                <w:sz w:val="18"/>
                <w:szCs w:val="18"/>
              </w:rPr>
              <w:t>Security Deposit will be returned after inspection of the premises and after the conclusion of the event and when no damage or loss has occurred.</w:t>
            </w:r>
          </w:p>
        </w:tc>
      </w:tr>
      <w:tr w:rsidR="002D4AE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I/We agree to abide by the terms and conditions as laid out in the Hall Hire Terms and Conditions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 of Hirer:                                         Date: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1" w:type="dxa"/>
          </w:tcPr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Hire Approved by BWSC</w:t>
            </w: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D4AE0" w:rsidRDefault="002D4AE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Signed                                                        Date:</w:t>
            </w:r>
          </w:p>
        </w:tc>
      </w:tr>
    </w:tbl>
    <w:p w:rsidR="002D4AE0" w:rsidRDefault="002D4AE0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Hire Fees</w:t>
      </w:r>
      <w:r>
        <w:rPr>
          <w:b/>
          <w:bCs/>
          <w:color w:val="800000"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See next page for hire charges and Deposits.</w:t>
      </w:r>
    </w:p>
    <w:p w:rsidR="002D4AE0" w:rsidRDefault="002D4AE0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Door Security (if needed) – charged at cost.  Completed hire form along with supporting documents to be provided at least 21 days before event. </w:t>
      </w:r>
    </w:p>
    <w:p w:rsidR="002D4AE0" w:rsidRDefault="002D4AE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Hire fees can be paid in cash, by cheque or by card. </w:t>
      </w:r>
      <w:r>
        <w:rPr>
          <w:b/>
          <w:bCs/>
          <w:i/>
          <w:iCs/>
          <w:sz w:val="18"/>
          <w:szCs w:val="18"/>
        </w:rPr>
        <w:t>The refundable deposit must be paid in cash</w:t>
      </w:r>
      <w:r>
        <w:rPr>
          <w:b/>
          <w:bCs/>
          <w:sz w:val="18"/>
          <w:szCs w:val="18"/>
        </w:rPr>
        <w:t>. Cheques must be paid  at least 21 Days prior to the event and payable to Blackheath Wanderers Sports Club.</w:t>
      </w:r>
    </w:p>
    <w:p w:rsidR="002D4AE0" w:rsidRDefault="002D4AE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Blackheath Wanderers Sports Club Rear of 63 Eltham Road Lee SE12 8UF</w:t>
      </w:r>
    </w:p>
    <w:p w:rsidR="002D4AE0" w:rsidRDefault="002D4AE0">
      <w:pPr>
        <w:pStyle w:val="Heading1"/>
        <w:jc w:val="center"/>
      </w:pPr>
    </w:p>
    <w:p w:rsidR="002D4AE0" w:rsidRDefault="002D4AE0">
      <w:pPr>
        <w:jc w:val="center"/>
        <w:rPr>
          <w:b/>
          <w:bCs/>
          <w:sz w:val="36"/>
          <w:szCs w:val="36"/>
        </w:rPr>
      </w:pPr>
    </w:p>
    <w:p w:rsidR="002D4AE0" w:rsidRDefault="002D4AE0">
      <w:pPr>
        <w:pStyle w:val="Heading1"/>
        <w:jc w:val="center"/>
        <w:rPr>
          <w:b w:val="0"/>
          <w:bCs w:val="0"/>
          <w:sz w:val="28"/>
          <w:szCs w:val="28"/>
        </w:rPr>
      </w:pPr>
    </w:p>
    <w:p w:rsidR="002D4AE0" w:rsidRDefault="002D4AE0">
      <w:pPr>
        <w:pStyle w:val="Heading3"/>
        <w:rPr>
          <w:sz w:val="18"/>
          <w:szCs w:val="18"/>
        </w:rPr>
      </w:pPr>
      <w:r>
        <w:rPr>
          <w:sz w:val="28"/>
          <w:szCs w:val="28"/>
        </w:rPr>
        <w:t>HALL HIRE TARRIF</w:t>
      </w:r>
    </w:p>
    <w:p w:rsidR="002D4AE0" w:rsidRDefault="002D4AE0">
      <w:pPr>
        <w:rPr>
          <w:b/>
          <w:bCs/>
          <w:sz w:val="18"/>
          <w:szCs w:val="18"/>
        </w:rPr>
      </w:pPr>
    </w:p>
    <w:p w:rsidR="002D4AE0" w:rsidRDefault="002D4AE0">
      <w:pPr>
        <w:rPr>
          <w:b/>
          <w:bCs/>
          <w:sz w:val="18"/>
          <w:szCs w:val="18"/>
        </w:rPr>
      </w:pPr>
    </w:p>
    <w:p w:rsidR="002D4AE0" w:rsidRDefault="002D4AE0">
      <w:pPr>
        <w:pStyle w:val="Heading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Normal Bar Hours - 7pm to 11pm</w:t>
      </w:r>
    </w:p>
    <w:p w:rsidR="002D4AE0" w:rsidRDefault="002D4AE0">
      <w:pPr>
        <w:ind w:left="720"/>
        <w:rPr>
          <w:sz w:val="18"/>
          <w:szCs w:val="18"/>
        </w:rPr>
      </w:pPr>
    </w:p>
    <w:p w:rsidR="002D4AE0" w:rsidRDefault="002D4AE0">
      <w:pPr>
        <w:rPr>
          <w:sz w:val="18"/>
          <w:szCs w:val="18"/>
        </w:rPr>
      </w:pPr>
      <w:r>
        <w:rPr>
          <w:sz w:val="18"/>
          <w:szCs w:val="18"/>
        </w:rPr>
        <w:t>Non-members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£220.00</w:t>
      </w:r>
    </w:p>
    <w:p w:rsidR="002D4AE0" w:rsidRDefault="002D4AE0">
      <w:pPr>
        <w:rPr>
          <w:sz w:val="18"/>
          <w:szCs w:val="18"/>
        </w:rPr>
      </w:pPr>
      <w:r>
        <w:rPr>
          <w:sz w:val="18"/>
          <w:szCs w:val="18"/>
        </w:rPr>
        <w:t>Members (6 month qualify)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£120.00</w:t>
      </w:r>
    </w:p>
    <w:p w:rsidR="002D4AE0" w:rsidRDefault="002D4AE0">
      <w:pPr>
        <w:pStyle w:val="Heading2"/>
        <w:rPr>
          <w:sz w:val="18"/>
          <w:szCs w:val="18"/>
        </w:rPr>
      </w:pPr>
    </w:p>
    <w:p w:rsidR="002D4AE0" w:rsidRDefault="002D4AE0">
      <w:pPr>
        <w:pStyle w:val="Heading2"/>
        <w:rPr>
          <w:sz w:val="18"/>
          <w:szCs w:val="18"/>
        </w:rPr>
      </w:pPr>
    </w:p>
    <w:p w:rsidR="002D4AE0" w:rsidRDefault="002D4AE0">
      <w:pPr>
        <w:pStyle w:val="Heading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Extended Bar Hours - 7pm to Midnight</w:t>
      </w:r>
    </w:p>
    <w:p w:rsidR="002D4AE0" w:rsidRDefault="002D4AE0">
      <w:pPr>
        <w:pStyle w:val="Heading2"/>
        <w:ind w:left="720"/>
        <w:rPr>
          <w:sz w:val="18"/>
          <w:szCs w:val="18"/>
        </w:rPr>
      </w:pPr>
    </w:p>
    <w:p w:rsidR="002D4AE0" w:rsidRDefault="002D4AE0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Non- members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£270.00</w:t>
      </w:r>
    </w:p>
    <w:p w:rsidR="002D4AE0" w:rsidRDefault="002D4AE0">
      <w:pPr>
        <w:rPr>
          <w:sz w:val="18"/>
          <w:szCs w:val="18"/>
        </w:rPr>
      </w:pPr>
      <w:r>
        <w:rPr>
          <w:sz w:val="18"/>
          <w:szCs w:val="18"/>
        </w:rPr>
        <w:t>Members  (as above)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£170.00</w:t>
      </w:r>
    </w:p>
    <w:p w:rsidR="002D4AE0" w:rsidRDefault="002D4AE0">
      <w:pPr>
        <w:rPr>
          <w:sz w:val="18"/>
          <w:szCs w:val="18"/>
        </w:rPr>
      </w:pPr>
    </w:p>
    <w:p w:rsidR="002D4AE0" w:rsidRDefault="002D4AE0">
      <w:pPr>
        <w:pStyle w:val="Heading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Above subject to returnable £100.00 Deposit</w:t>
      </w:r>
    </w:p>
    <w:p w:rsidR="002D4AE0" w:rsidRDefault="002D4AE0">
      <w:pPr>
        <w:rPr>
          <w:sz w:val="18"/>
          <w:szCs w:val="18"/>
        </w:rPr>
      </w:pPr>
    </w:p>
    <w:p w:rsidR="002D4AE0" w:rsidRDefault="002D4AE0">
      <w:pPr>
        <w:ind w:left="720"/>
        <w:rPr>
          <w:sz w:val="18"/>
          <w:szCs w:val="18"/>
        </w:rPr>
      </w:pPr>
    </w:p>
    <w:p w:rsidR="002D4AE0" w:rsidRDefault="002D4AE0">
      <w:pPr>
        <w:pStyle w:val="Heading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Children’s Parties</w:t>
      </w:r>
    </w:p>
    <w:p w:rsidR="002D4AE0" w:rsidRDefault="002D4AE0">
      <w:pPr>
        <w:ind w:left="720"/>
        <w:rPr>
          <w:sz w:val="18"/>
          <w:szCs w:val="18"/>
        </w:rPr>
      </w:pPr>
    </w:p>
    <w:p w:rsidR="002D4AE0" w:rsidRDefault="002D4AE0">
      <w:pPr>
        <w:rPr>
          <w:sz w:val="18"/>
          <w:szCs w:val="18"/>
        </w:rPr>
      </w:pPr>
      <w:r>
        <w:rPr>
          <w:sz w:val="18"/>
          <w:szCs w:val="18"/>
        </w:rPr>
        <w:t>11am – 5pm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£30.00 per hour plus returnable deposit of £50.00</w:t>
      </w:r>
    </w:p>
    <w:p w:rsidR="002D4AE0" w:rsidRDefault="002D4AE0">
      <w:pPr>
        <w:rPr>
          <w:sz w:val="18"/>
          <w:szCs w:val="18"/>
        </w:rPr>
      </w:pPr>
    </w:p>
    <w:p w:rsidR="002D4AE0" w:rsidRDefault="002D4AE0">
      <w:pPr>
        <w:pStyle w:val="Heading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Continuing after 5pm</w:t>
      </w:r>
    </w:p>
    <w:p w:rsidR="002D4AE0" w:rsidRDefault="002D4AE0">
      <w:pPr>
        <w:rPr>
          <w:sz w:val="18"/>
          <w:szCs w:val="18"/>
        </w:rPr>
      </w:pPr>
    </w:p>
    <w:p w:rsidR="002D4AE0" w:rsidRDefault="002D4AE0">
      <w:pPr>
        <w:rPr>
          <w:sz w:val="18"/>
          <w:szCs w:val="18"/>
        </w:rPr>
      </w:pPr>
      <w:r>
        <w:rPr>
          <w:sz w:val="18"/>
          <w:szCs w:val="18"/>
        </w:rPr>
        <w:t xml:space="preserve">5pm – 7pm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£50.00 per hour </w:t>
      </w:r>
    </w:p>
    <w:p w:rsidR="002D4AE0" w:rsidRDefault="002D4AE0">
      <w:pPr>
        <w:ind w:left="4320"/>
        <w:rPr>
          <w:sz w:val="18"/>
          <w:szCs w:val="18"/>
        </w:rPr>
      </w:pPr>
    </w:p>
    <w:p w:rsidR="002D4AE0" w:rsidRDefault="002D4AE0">
      <w:pPr>
        <w:ind w:left="4320"/>
        <w:rPr>
          <w:sz w:val="18"/>
          <w:szCs w:val="18"/>
        </w:rPr>
      </w:pPr>
    </w:p>
    <w:p w:rsidR="002D4AE0" w:rsidRDefault="002D4AE0">
      <w:pPr>
        <w:pStyle w:val="Heading4"/>
      </w:pPr>
      <w:r>
        <w:t>All Day Hall Hire</w:t>
      </w:r>
    </w:p>
    <w:p w:rsidR="002D4AE0" w:rsidRDefault="002D4AE0">
      <w:pPr>
        <w:rPr>
          <w:sz w:val="18"/>
          <w:szCs w:val="18"/>
        </w:rPr>
      </w:pPr>
    </w:p>
    <w:p w:rsidR="002D4AE0" w:rsidRDefault="002D4AE0">
      <w:pPr>
        <w:pStyle w:val="Heading4"/>
        <w:rPr>
          <w:sz w:val="18"/>
          <w:szCs w:val="18"/>
        </w:rPr>
      </w:pPr>
      <w:r>
        <w:rPr>
          <w:sz w:val="18"/>
          <w:szCs w:val="18"/>
        </w:rPr>
        <w:t>Quote on request</w:t>
      </w:r>
    </w:p>
    <w:p w:rsidR="002D4AE0" w:rsidRDefault="002D4AE0">
      <w:pPr>
        <w:jc w:val="center"/>
        <w:rPr>
          <w:sz w:val="18"/>
          <w:szCs w:val="18"/>
        </w:rPr>
      </w:pPr>
    </w:p>
    <w:p w:rsidR="002D4AE0" w:rsidRDefault="002D4AE0">
      <w:pPr>
        <w:jc w:val="center"/>
        <w:rPr>
          <w:sz w:val="18"/>
          <w:szCs w:val="18"/>
        </w:rPr>
      </w:pPr>
    </w:p>
    <w:p w:rsidR="002D4AE0" w:rsidRDefault="002D4AE0">
      <w:pPr>
        <w:pStyle w:val="Heading5"/>
      </w:pPr>
      <w:r>
        <w:t>All hires subject to our Terms &amp; Conditions</w:t>
      </w:r>
    </w:p>
    <w:p w:rsidR="002D4AE0" w:rsidRDefault="002D4AE0"/>
    <w:p w:rsidR="002D4AE0" w:rsidRDefault="002D4AE0">
      <w:pPr>
        <w:jc w:val="right"/>
      </w:pPr>
      <w:r>
        <w:t>(BWSC May 2019)</w:t>
      </w:r>
    </w:p>
    <w:sectPr w:rsidR="002D4AE0" w:rsidSect="002D4AE0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AE0"/>
    <w:rsid w:val="002D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393</Words>
  <Characters>2242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BLACKHEATH WANDERERS SPORTS CLUB          </dc:title>
  <dc:subject/>
  <dc:creator>Mark Hollington</dc:creator>
  <cp:keywords/>
  <dc:description/>
  <cp:lastModifiedBy>Ian</cp:lastModifiedBy>
  <cp:revision>5</cp:revision>
  <cp:lastPrinted>2019-04-14T10:40:00Z</cp:lastPrinted>
  <dcterms:created xsi:type="dcterms:W3CDTF">2019-04-13T16:24:00Z</dcterms:created>
  <dcterms:modified xsi:type="dcterms:W3CDTF">2019-04-14T10:53:00Z</dcterms:modified>
</cp:coreProperties>
</file>